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9E7252" w:rsidP="00620AE8">
      <w:pPr>
        <w:pStyle w:val="Heading1"/>
      </w:pPr>
      <w:r>
        <w:t xml:space="preserve">Central District </w:t>
      </w:r>
    </w:p>
    <w:p w:rsidR="00554276" w:rsidRPr="004B5C09" w:rsidRDefault="00554276" w:rsidP="00620AE8">
      <w:pPr>
        <w:pStyle w:val="Heading1"/>
      </w:pPr>
      <w:r w:rsidRPr="004B5C09">
        <w:t>Meeting Minutes</w:t>
      </w:r>
    </w:p>
    <w:sdt>
      <w:sdtPr>
        <w:alias w:val="Date"/>
        <w:tag w:val="Date"/>
        <w:id w:val="811033052"/>
        <w:placeholder>
          <w:docPart w:val="105291CD163546FC891F1D6B097892FB"/>
        </w:placeholder>
        <w:date w:fullDate="2015-08-26T00:00:00Z">
          <w:dateFormat w:val="MMMM d, yyyy"/>
          <w:lid w:val="en-US"/>
          <w:storeMappedDataAs w:val="dateTime"/>
          <w:calendar w:val="gregorian"/>
        </w:date>
      </w:sdtPr>
      <w:sdtContent>
        <w:p w:rsidR="00554276" w:rsidRPr="004E227E" w:rsidRDefault="009E7252" w:rsidP="00B75CFC">
          <w:pPr>
            <w:pStyle w:val="Date"/>
          </w:pPr>
          <w:r>
            <w:t>August 26, 2015</w:t>
          </w:r>
        </w:p>
      </w:sdtContent>
    </w:sdt>
    <w:p w:rsidR="00554276" w:rsidRPr="004B5C09" w:rsidRDefault="0015180F" w:rsidP="00361DEE">
      <w:pPr>
        <w:pStyle w:val="ListParagraph"/>
      </w:pPr>
      <w:r w:rsidRPr="00616B41">
        <w:t>Call</w:t>
      </w:r>
      <w:r w:rsidRPr="004B5C09">
        <w:t xml:space="preserve"> to order</w:t>
      </w:r>
    </w:p>
    <w:p w:rsidR="0015180F" w:rsidRPr="00AE361F" w:rsidRDefault="005E4694" w:rsidP="00361DEE">
      <w:sdt>
        <w:sdtPr>
          <w:alias w:val="Name"/>
          <w:tag w:val="Name"/>
          <w:id w:val="811033081"/>
          <w:placeholder>
            <w:docPart w:val="7B0D5BD472CE48258273519E1A15960F"/>
          </w:placeholder>
          <w:dataBinding w:prefixMappings="xmlns:ns0='http://purl.org/dc/elements/1.1/' xmlns:ns1='http://schemas.openxmlformats.org/package/2006/metadata/core-properties' " w:xpath="/ns1:coreProperties[1]/ns0:description[1]" w:storeItemID="{6C3C8BC8-F283-45AE-878A-BAB7291924A1}"/>
          <w:text/>
        </w:sdtPr>
        <w:sdtContent>
          <w:r w:rsidR="009E7252">
            <w:t>Camille Roland, Central district rep</w:t>
          </w:r>
        </w:sdtContent>
      </w:sdt>
      <w:r w:rsidR="00361DEE">
        <w:t xml:space="preserve"> </w:t>
      </w:r>
      <w:r w:rsidR="0015180F" w:rsidRPr="00AE361F">
        <w:t xml:space="preserve">called to order the regular meeting of the </w:t>
      </w:r>
      <w:r w:rsidR="009E7252">
        <w:t>Central district</w:t>
      </w:r>
      <w:r w:rsidR="0015180F" w:rsidRPr="00AE361F">
        <w:t xml:space="preserve"> at </w:t>
      </w:r>
      <w:sdt>
        <w:sdtPr>
          <w:id w:val="811033121"/>
          <w:placeholder>
            <w:docPart w:val="CA6C21D561594B7A88EC0CB45B3A7EB8"/>
          </w:placeholder>
        </w:sdtPr>
        <w:sdtContent>
          <w:r w:rsidR="009E7252">
            <w:t>10:05am</w:t>
          </w:r>
        </w:sdtContent>
      </w:sdt>
      <w:r w:rsidR="0015180F" w:rsidRPr="00AE361F">
        <w:t xml:space="preserve"> on </w:t>
      </w:r>
      <w:sdt>
        <w:sdtPr>
          <w:alias w:val="Date"/>
          <w:tag w:val="Date"/>
          <w:id w:val="811033147"/>
          <w:placeholder>
            <w:docPart w:val="026A3260E03B4670BC216B6D58771A58"/>
          </w:placeholder>
          <w:date w:fullDate="2015-08-26T00:00:00Z">
            <w:dateFormat w:val="MMMM d, yyyy"/>
            <w:lid w:val="en-US"/>
            <w:storeMappedDataAs w:val="dateTime"/>
            <w:calendar w:val="gregorian"/>
          </w:date>
        </w:sdtPr>
        <w:sdtContent>
          <w:r w:rsidR="009E7252">
            <w:t>August 26, 2015</w:t>
          </w:r>
        </w:sdtContent>
      </w:sdt>
      <w:r w:rsidR="009E7252">
        <w:t xml:space="preserve"> by conference call </w:t>
      </w:r>
      <w:r w:rsidR="00361DEE">
        <w:t xml:space="preserve"> </w:t>
      </w:r>
    </w:p>
    <w:p w:rsidR="0015180F" w:rsidRPr="004B5C09" w:rsidRDefault="0015180F" w:rsidP="00361DEE">
      <w:pPr>
        <w:pStyle w:val="ListParagraph"/>
      </w:pPr>
      <w:r w:rsidRPr="004B5C09">
        <w:t xml:space="preserve">Roll </w:t>
      </w:r>
      <w:r w:rsidR="006928C1">
        <w:t>c</w:t>
      </w:r>
      <w:r w:rsidRPr="004B5C09">
        <w:t>all</w:t>
      </w:r>
    </w:p>
    <w:p w:rsidR="0015180F" w:rsidRDefault="005E4694" w:rsidP="00361DEE">
      <w:sdt>
        <w:sdtPr>
          <w:alias w:val="Name"/>
          <w:tag w:val="Name"/>
          <w:id w:val="811033258"/>
          <w:placeholder>
            <w:docPart w:val="A530DA14989D481EA52AAA1FC1901A58"/>
          </w:placeholder>
          <w:dataBinding w:prefixMappings="xmlns:ns0='http://schemas.microsoft.com/office/2006/coverPageProps' " w:xpath="/ns0:CoverPageProperties[1]/ns0:CompanyEmail[1]" w:storeItemID="{55AF091B-3C7A-41E3-B477-F2FDAA23CFDA}"/>
          <w:text/>
        </w:sdtPr>
        <w:sdtContent>
          <w:r w:rsidR="009E7252">
            <w:t xml:space="preserve">Camille Roland </w:t>
          </w:r>
        </w:sdtContent>
      </w:sdt>
      <w:r w:rsidR="00361DEE">
        <w:t xml:space="preserve"> </w:t>
      </w:r>
      <w:r w:rsidR="0015180F">
        <w:t xml:space="preserve">conducted a roll call. The following </w:t>
      </w:r>
      <w:r w:rsidR="006928C1">
        <w:t>persons</w:t>
      </w:r>
      <w:r w:rsidR="009E7252">
        <w:t xml:space="preserve"> and counties </w:t>
      </w:r>
      <w:r w:rsidR="0015180F">
        <w:t xml:space="preserve">were present: </w:t>
      </w:r>
      <w:r w:rsidR="009E7252">
        <w:t xml:space="preserve">Boone, Cooper, Miller, Montgomery, Morgan, Phelps, Rita </w:t>
      </w:r>
      <w:proofErr w:type="spellStart"/>
      <w:r w:rsidR="009E7252">
        <w:t>Arni</w:t>
      </w:r>
      <w:proofErr w:type="spellEnd"/>
      <w:r w:rsidR="009E7252">
        <w:t xml:space="preserve">, Debbie </w:t>
      </w:r>
      <w:proofErr w:type="spellStart"/>
      <w:r w:rsidR="009E7252">
        <w:t>McClurg-Hitt</w:t>
      </w:r>
      <w:proofErr w:type="spellEnd"/>
      <w:r w:rsidR="009E7252">
        <w:t xml:space="preserve">, Rose </w:t>
      </w:r>
      <w:proofErr w:type="spellStart"/>
      <w:r w:rsidR="009E7252">
        <w:t>Sipakati</w:t>
      </w:r>
      <w:proofErr w:type="spellEnd"/>
      <w:r w:rsidR="009E7252">
        <w:t xml:space="preserve"> and </w:t>
      </w:r>
      <w:proofErr w:type="spellStart"/>
      <w:r w:rsidR="009E7252">
        <w:t>D’Anne</w:t>
      </w:r>
      <w:proofErr w:type="spellEnd"/>
      <w:r w:rsidR="009E7252">
        <w:t xml:space="preserve"> Ward </w:t>
      </w:r>
    </w:p>
    <w:p w:rsidR="00680296" w:rsidRDefault="009E7252" w:rsidP="009E7252">
      <w:pPr>
        <w:pStyle w:val="ListParagraph"/>
      </w:pPr>
      <w:r>
        <w:t xml:space="preserve">Last minutes </w:t>
      </w:r>
      <w:proofErr w:type="spellStart"/>
      <w:r>
        <w:t>minutes</w:t>
      </w:r>
      <w:proofErr w:type="spellEnd"/>
      <w:r>
        <w:t xml:space="preserve"> </w:t>
      </w:r>
      <w:r>
        <w:rPr>
          <w:b w:val="0"/>
        </w:rPr>
        <w:t xml:space="preserve">Rita </w:t>
      </w:r>
      <w:proofErr w:type="spellStart"/>
      <w:r>
        <w:rPr>
          <w:b w:val="0"/>
        </w:rPr>
        <w:t>Arni</w:t>
      </w:r>
      <w:proofErr w:type="spellEnd"/>
      <w:r>
        <w:rPr>
          <w:b w:val="0"/>
        </w:rPr>
        <w:t xml:space="preserve"> will email them. March 2015 meeting was cancelled. </w:t>
      </w:r>
    </w:p>
    <w:p w:rsidR="009E7252" w:rsidRPr="004E227E" w:rsidRDefault="009E7252" w:rsidP="009E7252">
      <w:pPr>
        <w:ind w:left="0"/>
      </w:pPr>
    </w:p>
    <w:p w:rsidR="0015180F" w:rsidRPr="004B5C09" w:rsidRDefault="009E7252" w:rsidP="00361DEE">
      <w:pPr>
        <w:pStyle w:val="ListParagraph"/>
      </w:pPr>
      <w:r>
        <w:t>Missouri WIC Association updates</w:t>
      </w:r>
    </w:p>
    <w:p w:rsidR="00C1643D" w:rsidRPr="002C3D7E" w:rsidRDefault="009E7252" w:rsidP="002C3D7E">
      <w:pPr>
        <w:pStyle w:val="ListNumber"/>
      </w:pPr>
      <w:r>
        <w:t xml:space="preserve">2016 Missouri WIC association conference updates. Date for conference around last week of October 2016. The group is still choosing a location. Local Agencies are encouraged to suggest speakers and topic in which they are interested. </w:t>
      </w:r>
    </w:p>
    <w:p w:rsidR="002C3D7E" w:rsidRDefault="009E7252" w:rsidP="002C3D7E">
      <w:pPr>
        <w:pStyle w:val="ListNumber"/>
      </w:pPr>
      <w:r>
        <w:t xml:space="preserve">Committee updates included local agency advocacy, communication and finance. The finance committee is new and up and running. The local advocacy group needs support and stories from local agencies and participants. We have to advocate for this special program. The communication/website committee is working hard to making </w:t>
      </w:r>
      <w:hyperlink r:id="rId7" w:history="1">
        <w:r w:rsidRPr="00EB5CAB">
          <w:rPr>
            <w:rStyle w:val="Hyperlink"/>
          </w:rPr>
          <w:t>www.mowica.org</w:t>
        </w:r>
      </w:hyperlink>
      <w:r>
        <w:t xml:space="preserve"> more </w:t>
      </w:r>
      <w:proofErr w:type="gramStart"/>
      <w:r>
        <w:t>user</w:t>
      </w:r>
      <w:proofErr w:type="gramEnd"/>
      <w:r>
        <w:t xml:space="preserve"> friendly. It will include agenda and meeting minutes from ALL of the district meetings</w:t>
      </w:r>
    </w:p>
    <w:p w:rsidR="002C3D7E" w:rsidRDefault="009E7252" w:rsidP="009E7252">
      <w:pPr>
        <w:pStyle w:val="ListNumber"/>
      </w:pPr>
      <w:r>
        <w:t xml:space="preserve">Recruitment. </w:t>
      </w:r>
      <w:r w:rsidRPr="009E7252">
        <w:t>The Missouri WIC Association is always looking for new members to join the group</w:t>
      </w:r>
    </w:p>
    <w:p w:rsidR="0015180F" w:rsidRPr="004B5C09" w:rsidRDefault="009E7252" w:rsidP="00361DEE">
      <w:pPr>
        <w:pStyle w:val="ListParagraph"/>
      </w:pPr>
      <w:r>
        <w:t xml:space="preserve">State Staff </w:t>
      </w:r>
    </w:p>
    <w:p w:rsidR="00276FA1" w:rsidRPr="00361DEE" w:rsidRDefault="009E7252" w:rsidP="002C3D7E">
      <w:pPr>
        <w:pStyle w:val="ListNumber"/>
        <w:numPr>
          <w:ilvl w:val="0"/>
          <w:numId w:val="25"/>
        </w:numPr>
      </w:pPr>
      <w:r>
        <w:t xml:space="preserve">Social media update from </w:t>
      </w:r>
      <w:proofErr w:type="spellStart"/>
      <w:r>
        <w:t>D’Anne</w:t>
      </w:r>
      <w:proofErr w:type="spellEnd"/>
      <w:r>
        <w:t xml:space="preserve"> Ward included an October 1 final approved roll out of updated Social Media Policy. Peer Counselors will be included in this updated policy. Social Media 101 training from the State to be available online soon. Local agencies will have access to State created photos, advertisements and trainings used to Social Media. Contact </w:t>
      </w:r>
      <w:proofErr w:type="spellStart"/>
      <w:r>
        <w:t>D’Anne</w:t>
      </w:r>
      <w:proofErr w:type="spellEnd"/>
      <w:r>
        <w:t xml:space="preserve"> for additional information</w:t>
      </w:r>
    </w:p>
    <w:p w:rsidR="002C3D7E" w:rsidRDefault="009E7252" w:rsidP="002C3D7E">
      <w:pPr>
        <w:pStyle w:val="ListNumber"/>
        <w:numPr>
          <w:ilvl w:val="0"/>
          <w:numId w:val="25"/>
        </w:numPr>
      </w:pPr>
      <w:r>
        <w:lastRenderedPageBreak/>
        <w:t xml:space="preserve">Nutritionist back up plan. Rita </w:t>
      </w:r>
      <w:proofErr w:type="spellStart"/>
      <w:r>
        <w:t>Arni</w:t>
      </w:r>
      <w:proofErr w:type="spellEnd"/>
      <w:r>
        <w:t xml:space="preserve"> strongly urged local agencies to begin developing a back up nutritionist plan Local Agencies are encouraged to partner with nearby counties to work together and create a plan or contract with available nutritionist that could travel. Local agencies may have to “loan” nutritionist. </w:t>
      </w:r>
    </w:p>
    <w:p w:rsidR="002C3D7E" w:rsidRDefault="002C3D7E" w:rsidP="009E7252">
      <w:pPr>
        <w:pStyle w:val="ListNumber"/>
        <w:numPr>
          <w:ilvl w:val="0"/>
          <w:numId w:val="0"/>
        </w:numPr>
        <w:ind w:left="1080"/>
      </w:pPr>
    </w:p>
    <w:p w:rsidR="0015180F" w:rsidRDefault="009E7252" w:rsidP="00361DEE">
      <w:pPr>
        <w:pStyle w:val="ListParagraph"/>
      </w:pPr>
      <w:r>
        <w:t xml:space="preserve">Local Agency </w:t>
      </w:r>
      <w:r>
        <w:rPr>
          <w:b w:val="0"/>
        </w:rPr>
        <w:t xml:space="preserve">No discussion at this time </w:t>
      </w:r>
    </w:p>
    <w:p w:rsidR="009E7252" w:rsidRDefault="009E7252" w:rsidP="00361DEE">
      <w:pPr>
        <w:pStyle w:val="ListParagraph"/>
      </w:pPr>
      <w:r>
        <w:t xml:space="preserve">November meeting dates </w:t>
      </w:r>
      <w:r>
        <w:rPr>
          <w:b w:val="0"/>
        </w:rPr>
        <w:t xml:space="preserve"> Meeting to be held by conference call Monday, November 30</w:t>
      </w:r>
      <w:r w:rsidRPr="009E7252">
        <w:rPr>
          <w:b w:val="0"/>
          <w:vertAlign w:val="superscript"/>
        </w:rPr>
        <w:t>th</w:t>
      </w:r>
      <w:r>
        <w:rPr>
          <w:b w:val="0"/>
        </w:rPr>
        <w:t xml:space="preserve"> from 10:00am-11:00am </w:t>
      </w:r>
      <w:bookmarkStart w:id="0" w:name="_GoBack"/>
      <w:bookmarkEnd w:id="0"/>
    </w:p>
    <w:p w:rsidR="009E7252" w:rsidRPr="004B5C09" w:rsidRDefault="009E7252" w:rsidP="00361DEE">
      <w:pPr>
        <w:pStyle w:val="ListParagraph"/>
      </w:pPr>
      <w:r>
        <w:t xml:space="preserve">Adjournment and thanks </w:t>
      </w:r>
    </w:p>
    <w:p w:rsidR="00680296" w:rsidRDefault="005E4694" w:rsidP="00360B6E">
      <w:sdt>
        <w:sdtPr>
          <w:alias w:val="Name"/>
          <w:tag w:val="Name"/>
          <w:id w:val="811033342"/>
          <w:placeholder>
            <w:docPart w:val="2951D7B05FA948E080E95D480AF8FF6A"/>
          </w:placeholder>
          <w:dataBinding w:prefixMappings="xmlns:ns0='http://purl.org/dc/elements/1.1/' xmlns:ns1='http://schemas.openxmlformats.org/package/2006/metadata/core-properties' " w:xpath="/ns1:coreProperties[1]/ns0:description[1]" w:storeItemID="{6C3C8BC8-F283-45AE-878A-BAB7291924A1}"/>
          <w:text/>
        </w:sdtPr>
        <w:sdtContent>
          <w:r w:rsidR="009E7252">
            <w:t>Camille Roland, Central district rep</w:t>
          </w:r>
        </w:sdtContent>
      </w:sdt>
      <w:r w:rsidR="002C3D7E" w:rsidRPr="00361DEE">
        <w:t xml:space="preserve"> </w:t>
      </w:r>
      <w:r w:rsidR="00680296" w:rsidRPr="00361DEE">
        <w:t>adjourned the meeting at</w:t>
      </w:r>
      <w:r w:rsidR="002C3D7E">
        <w:t xml:space="preserve"> </w:t>
      </w:r>
      <w:r w:rsidR="009E7252">
        <w:t>10.37am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9E7252">
        <w:t xml:space="preserve">Camille Roland </w:t>
      </w:r>
    </w:p>
    <w:p w:rsidR="008E476B" w:rsidRPr="00554276" w:rsidRDefault="008E476B" w:rsidP="00361DEE"/>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compat/>
  <w:rsids>
    <w:rsidRoot w:val="009E7252"/>
    <w:rsid w:val="0011573E"/>
    <w:rsid w:val="00140DAE"/>
    <w:rsid w:val="0015180F"/>
    <w:rsid w:val="00193653"/>
    <w:rsid w:val="00276FA1"/>
    <w:rsid w:val="00291B4A"/>
    <w:rsid w:val="002C3D7E"/>
    <w:rsid w:val="00360B6E"/>
    <w:rsid w:val="00361DEE"/>
    <w:rsid w:val="00411F8B"/>
    <w:rsid w:val="00477352"/>
    <w:rsid w:val="004B5C09"/>
    <w:rsid w:val="004E227E"/>
    <w:rsid w:val="00554276"/>
    <w:rsid w:val="005E4694"/>
    <w:rsid w:val="00616B41"/>
    <w:rsid w:val="00620AE8"/>
    <w:rsid w:val="0064628C"/>
    <w:rsid w:val="00680296"/>
    <w:rsid w:val="00687389"/>
    <w:rsid w:val="006928C1"/>
    <w:rsid w:val="006F03D4"/>
    <w:rsid w:val="00771C24"/>
    <w:rsid w:val="007D5836"/>
    <w:rsid w:val="008240DA"/>
    <w:rsid w:val="008429E5"/>
    <w:rsid w:val="00867EA4"/>
    <w:rsid w:val="00897D88"/>
    <w:rsid w:val="008E476B"/>
    <w:rsid w:val="00932F50"/>
    <w:rsid w:val="009921B8"/>
    <w:rsid w:val="009E7252"/>
    <w:rsid w:val="00A07662"/>
    <w:rsid w:val="00A9231C"/>
    <w:rsid w:val="00AE361F"/>
    <w:rsid w:val="00B247A9"/>
    <w:rsid w:val="00B435B5"/>
    <w:rsid w:val="00B75CFC"/>
    <w:rsid w:val="00C1643D"/>
    <w:rsid w:val="00C261A9"/>
    <w:rsid w:val="00D31AB7"/>
    <w:rsid w:val="00DC79AD"/>
    <w:rsid w:val="00DF2868"/>
    <w:rsid w:val="00DF6E50"/>
    <w:rsid w:val="00F23697"/>
    <w:rsid w:val="00F36BB7"/>
    <w:rsid w:val="00FB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9E72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Body Text"/>
    <w:basedOn w:val="Normal"/>
    <w:rsid w:val="008429E5"/>
    <w:pPr>
      <w:spacing w:before="360" w:after="240"/>
      <w:ind w:left="0"/>
    </w:pPr>
  </w:style>
  <w:style w:type="paragraph" w:styleId="PlaceholderText">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alloonText">
    <w:name w:val="Body Text 2"/>
    <w:basedOn w:val="Normal"/>
    <w:link w:val="BalloonTextChar"/>
    <w:rsid w:val="00AE361F"/>
  </w:style>
  <w:style w:type="character" w:customStyle="1" w:styleId="BalloonTextChar">
    <w:name w:val="Body Text 2 Char"/>
    <w:basedOn w:val="DefaultParagraphFont"/>
    <w:link w:val="BalloonText"/>
    <w:rsid w:val="00AE361F"/>
    <w:rPr>
      <w:sz w:val="24"/>
      <w:szCs w:val="24"/>
      <w:lang w:val="en-US" w:eastAsia="en-US" w:bidi="ar-SA"/>
    </w:rPr>
  </w:style>
  <w:style w:type="paragraph" w:styleId="ListParagraph">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mowic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roland\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5291CD163546FC891F1D6B097892FB"/>
        <w:category>
          <w:name w:val="General"/>
          <w:gallery w:val="placeholder"/>
        </w:category>
        <w:types>
          <w:type w:val="bbPlcHdr"/>
        </w:types>
        <w:behaviors>
          <w:behavior w:val="content"/>
        </w:behaviors>
        <w:guid w:val="{4739AD3B-B42E-4A9F-AF6D-BFF55A8AE6DA}"/>
      </w:docPartPr>
      <w:docPartBody>
        <w:p w:rsidR="0031283B" w:rsidRDefault="0031283B">
          <w:pPr>
            <w:pStyle w:val="105291CD163546FC891F1D6B097892FB"/>
          </w:pPr>
          <w:r>
            <w:t>[Click to select date]</w:t>
          </w:r>
        </w:p>
      </w:docPartBody>
    </w:docPart>
    <w:docPart>
      <w:docPartPr>
        <w:name w:val="7B0D5BD472CE48258273519E1A15960F"/>
        <w:category>
          <w:name w:val="General"/>
          <w:gallery w:val="placeholder"/>
        </w:category>
        <w:types>
          <w:type w:val="bbPlcHdr"/>
        </w:types>
        <w:behaviors>
          <w:behavior w:val="content"/>
        </w:behaviors>
        <w:guid w:val="{7CC59D56-FA2F-4CF2-9A5B-E89ACF94D900}"/>
      </w:docPartPr>
      <w:docPartBody>
        <w:p w:rsidR="0031283B" w:rsidRDefault="0031283B">
          <w:pPr>
            <w:pStyle w:val="7B0D5BD472CE48258273519E1A15960F"/>
          </w:pPr>
          <w:r w:rsidRPr="002C3D7E">
            <w:rPr>
              <w:rStyle w:val="PlaceholderText"/>
            </w:rPr>
            <w:t>[Facilitator Name]</w:t>
          </w:r>
        </w:p>
      </w:docPartBody>
    </w:docPart>
    <w:docPart>
      <w:docPartPr>
        <w:name w:val="CA6C21D561594B7A88EC0CB45B3A7EB8"/>
        <w:category>
          <w:name w:val="General"/>
          <w:gallery w:val="placeholder"/>
        </w:category>
        <w:types>
          <w:type w:val="bbPlcHdr"/>
        </w:types>
        <w:behaviors>
          <w:behavior w:val="content"/>
        </w:behaviors>
        <w:guid w:val="{D10CBF5C-3CFF-4BA9-B162-FDF145E459CC}"/>
      </w:docPartPr>
      <w:docPartBody>
        <w:p w:rsidR="0031283B" w:rsidRDefault="0031283B">
          <w:pPr>
            <w:pStyle w:val="CA6C21D561594B7A88EC0CB45B3A7EB8"/>
          </w:pPr>
          <w:r w:rsidRPr="002C3D7E">
            <w:rPr>
              <w:rStyle w:val="PlaceholderText"/>
            </w:rPr>
            <w:t>[time]</w:t>
          </w:r>
        </w:p>
      </w:docPartBody>
    </w:docPart>
    <w:docPart>
      <w:docPartPr>
        <w:name w:val="026A3260E03B4670BC216B6D58771A58"/>
        <w:category>
          <w:name w:val="General"/>
          <w:gallery w:val="placeholder"/>
        </w:category>
        <w:types>
          <w:type w:val="bbPlcHdr"/>
        </w:types>
        <w:behaviors>
          <w:behavior w:val="content"/>
        </w:behaviors>
        <w:guid w:val="{10F40E6A-8F67-4C37-A679-3432BD55E82D}"/>
      </w:docPartPr>
      <w:docPartBody>
        <w:p w:rsidR="0031283B" w:rsidRDefault="0031283B">
          <w:pPr>
            <w:pStyle w:val="026A3260E03B4670BC216B6D58771A58"/>
          </w:pPr>
          <w:r w:rsidRPr="002C3D7E">
            <w:rPr>
              <w:rStyle w:val="PlaceholderText"/>
            </w:rPr>
            <w:t>[click to select date]</w:t>
          </w:r>
        </w:p>
      </w:docPartBody>
    </w:docPart>
    <w:docPart>
      <w:docPartPr>
        <w:name w:val="A530DA14989D481EA52AAA1FC1901A58"/>
        <w:category>
          <w:name w:val="General"/>
          <w:gallery w:val="placeholder"/>
        </w:category>
        <w:types>
          <w:type w:val="bbPlcHdr"/>
        </w:types>
        <w:behaviors>
          <w:behavior w:val="content"/>
        </w:behaviors>
        <w:guid w:val="{5655DEC8-AE59-4267-B530-BC7620B4C920}"/>
      </w:docPartPr>
      <w:docPartBody>
        <w:p w:rsidR="0031283B" w:rsidRDefault="0031283B">
          <w:pPr>
            <w:pStyle w:val="A530DA14989D481EA52AAA1FC1901A58"/>
          </w:pPr>
          <w:r w:rsidRPr="002C3D7E">
            <w:rPr>
              <w:rStyle w:val="PlaceholderText"/>
            </w:rPr>
            <w:t>[Secretary Name]</w:t>
          </w:r>
        </w:p>
      </w:docPartBody>
    </w:docPart>
    <w:docPart>
      <w:docPartPr>
        <w:name w:val="2951D7B05FA948E080E95D480AF8FF6A"/>
        <w:category>
          <w:name w:val="General"/>
          <w:gallery w:val="placeholder"/>
        </w:category>
        <w:types>
          <w:type w:val="bbPlcHdr"/>
        </w:types>
        <w:behaviors>
          <w:behavior w:val="content"/>
        </w:behaviors>
        <w:guid w:val="{92AEBD52-A3FB-43BB-9D49-0200FE80B5D9}"/>
      </w:docPartPr>
      <w:docPartBody>
        <w:p w:rsidR="0031283B" w:rsidRDefault="0031283B">
          <w:pPr>
            <w:pStyle w:val="2951D7B05FA948E080E95D480AF8FF6A"/>
          </w:pPr>
          <w:r>
            <w:t>[Facilitator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283B"/>
    <w:rsid w:val="00312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291CD163546FC891F1D6B097892FB">
    <w:name w:val="105291CD163546FC891F1D6B097892FB"/>
    <w:rsid w:val="0031283B"/>
  </w:style>
  <w:style w:type="character" w:styleId="PlaceholderText">
    <w:name w:val="Placeholder Text"/>
    <w:basedOn w:val="DefaultParagraphFont"/>
    <w:uiPriority w:val="99"/>
    <w:semiHidden/>
    <w:rsid w:val="0031283B"/>
    <w:rPr>
      <w:color w:val="808080"/>
    </w:rPr>
  </w:style>
  <w:style w:type="paragraph" w:customStyle="1" w:styleId="7B0D5BD472CE48258273519E1A15960F">
    <w:name w:val="7B0D5BD472CE48258273519E1A15960F"/>
    <w:rsid w:val="0031283B"/>
  </w:style>
  <w:style w:type="paragraph" w:customStyle="1" w:styleId="9037AB358AE94D9B84473437FA335A7A">
    <w:name w:val="9037AB358AE94D9B84473437FA335A7A"/>
    <w:rsid w:val="0031283B"/>
  </w:style>
  <w:style w:type="paragraph" w:customStyle="1" w:styleId="CA6C21D561594B7A88EC0CB45B3A7EB8">
    <w:name w:val="CA6C21D561594B7A88EC0CB45B3A7EB8"/>
    <w:rsid w:val="0031283B"/>
  </w:style>
  <w:style w:type="paragraph" w:customStyle="1" w:styleId="026A3260E03B4670BC216B6D58771A58">
    <w:name w:val="026A3260E03B4670BC216B6D58771A58"/>
    <w:rsid w:val="0031283B"/>
  </w:style>
  <w:style w:type="paragraph" w:customStyle="1" w:styleId="4D9EEDE487734569BDCC02969268CF67">
    <w:name w:val="4D9EEDE487734569BDCC02969268CF67"/>
    <w:rsid w:val="0031283B"/>
  </w:style>
  <w:style w:type="paragraph" w:customStyle="1" w:styleId="A530DA14989D481EA52AAA1FC1901A58">
    <w:name w:val="A530DA14989D481EA52AAA1FC1901A58"/>
    <w:rsid w:val="0031283B"/>
  </w:style>
  <w:style w:type="paragraph" w:customStyle="1" w:styleId="771D906A4BF64C0C92D3B40169AF0B8F">
    <w:name w:val="771D906A4BF64C0C92D3B40169AF0B8F"/>
    <w:rsid w:val="0031283B"/>
  </w:style>
  <w:style w:type="paragraph" w:customStyle="1" w:styleId="1C100AE8D59A414C88949E0B71B613E2">
    <w:name w:val="1C100AE8D59A414C88949E0B71B613E2"/>
    <w:rsid w:val="0031283B"/>
  </w:style>
  <w:style w:type="paragraph" w:customStyle="1" w:styleId="C5909365E9984726B5B3BE03C5941083">
    <w:name w:val="C5909365E9984726B5B3BE03C5941083"/>
    <w:rsid w:val="0031283B"/>
  </w:style>
  <w:style w:type="paragraph" w:customStyle="1" w:styleId="AB6FFF0BA05A4CA7B6FB32349B545D4F">
    <w:name w:val="AB6FFF0BA05A4CA7B6FB32349B545D4F"/>
    <w:rsid w:val="0031283B"/>
  </w:style>
  <w:style w:type="paragraph" w:customStyle="1" w:styleId="0245F0FA38F942E3B9D081FF60D93AFD">
    <w:name w:val="0245F0FA38F942E3B9D081FF60D93AFD"/>
    <w:rsid w:val="0031283B"/>
  </w:style>
  <w:style w:type="paragraph" w:customStyle="1" w:styleId="9C1051C91E4142B8B925C1CB497576D5">
    <w:name w:val="9C1051C91E4142B8B925C1CB497576D5"/>
    <w:rsid w:val="0031283B"/>
  </w:style>
  <w:style w:type="paragraph" w:customStyle="1" w:styleId="4688672E55514507AECC441F9BC89E52">
    <w:name w:val="4688672E55514507AECC441F9BC89E52"/>
    <w:rsid w:val="0031283B"/>
  </w:style>
  <w:style w:type="paragraph" w:customStyle="1" w:styleId="F27551B975984388B7474221177C1245">
    <w:name w:val="F27551B975984388B7474221177C1245"/>
    <w:rsid w:val="0031283B"/>
  </w:style>
  <w:style w:type="paragraph" w:customStyle="1" w:styleId="2951D7B05FA948E080E95D480AF8FF6A">
    <w:name w:val="2951D7B05FA948E080E95D480AF8FF6A"/>
    <w:rsid w:val="0031283B"/>
  </w:style>
  <w:style w:type="paragraph" w:customStyle="1" w:styleId="E18C600874EC4DEFBB7DA9AC6178E9C9">
    <w:name w:val="E18C600874EC4DEFBB7DA9AC6178E9C9"/>
    <w:rsid w:val="0031283B"/>
  </w:style>
  <w:style w:type="paragraph" w:customStyle="1" w:styleId="FB88B6235ECB450799A063A71AC21075">
    <w:name w:val="FB88B6235ECB450799A063A71AC21075"/>
    <w:rsid w:val="0031283B"/>
  </w:style>
  <w:style w:type="paragraph" w:customStyle="1" w:styleId="23A53C074B2F4D01B5BDCBC96FEB681A">
    <w:name w:val="23A53C074B2F4D01B5BDCBC96FEB681A"/>
    <w:rsid w:val="003128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Camille Roland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1</TotalTime>
  <Pages>2</Pages>
  <Words>361</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Information Technologies</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CRROLAND</dc:creator>
  <dc:description>Camille Roland, Central district rep</dc:description>
  <cp:lastModifiedBy>sball</cp:lastModifiedBy>
  <cp:revision>2</cp:revision>
  <cp:lastPrinted>2015-10-19T15:35:00Z</cp:lastPrinted>
  <dcterms:created xsi:type="dcterms:W3CDTF">2015-10-19T15:36:00Z</dcterms:created>
  <dcterms:modified xsi:type="dcterms:W3CDTF">2015-10-19T15:36:00Z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